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68" w:rsidRPr="00EA1E2F" w:rsidRDefault="00FA6D68" w:rsidP="00C42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</w:pPr>
      <w:r w:rsidRPr="00EA1E2F">
        <w:rPr>
          <w:rFonts w:ascii="TimesNewRomanPS-BoldMT" w:hAnsi="TimesNewRomanPS-BoldMT" w:cs="TimesNewRomanPS-BoldMT"/>
          <w:b/>
          <w:bCs/>
          <w:noProof/>
          <w:color w:val="000000"/>
          <w:sz w:val="48"/>
          <w:szCs w:val="48"/>
          <w:lang w:eastAsia="nb-NO"/>
        </w:rPr>
        <w:drawing>
          <wp:inline distT="0" distB="0" distL="0" distR="0" wp14:anchorId="51C3D1D6" wp14:editId="6055D7E8">
            <wp:extent cx="1379817" cy="1332000"/>
            <wp:effectExtent l="171450" t="152400" r="354330" b="3638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17" cy="133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578B0" w:rsidRDefault="006B291F" w:rsidP="00E40D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proofErr w:type="spellStart"/>
      <w:r w:rsidRPr="00EA1E2F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C</w:t>
      </w:r>
      <w:r w:rsidR="000A518B" w:rsidRPr="00EA1E2F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er</w:t>
      </w:r>
      <w:r w:rsidR="00D45235" w:rsidRPr="00EA1E2F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t</w:t>
      </w:r>
      <w:r w:rsidR="00EA1E2F" w:rsidRPr="00EA1E2F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utstilling</w:t>
      </w:r>
      <w:proofErr w:type="spellEnd"/>
      <w:r w:rsidR="008F5EE6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 2017</w:t>
      </w:r>
    </w:p>
    <w:p w:rsidR="002E0D1E" w:rsidRPr="00E40D45" w:rsidRDefault="002E0D1E" w:rsidP="00E40D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B704D7" w:rsidRDefault="008F5EE6" w:rsidP="00C42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Norsk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Cavalierklubb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Gruppe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Rogaland</w:t>
      </w:r>
    </w:p>
    <w:p w:rsidR="00AB555A" w:rsidRDefault="002E0D1E" w:rsidP="00B704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avholder utstilling med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cert</w:t>
      </w:r>
      <w:proofErr w:type="spellEnd"/>
    </w:p>
    <w:p w:rsidR="000A518B" w:rsidRPr="00EA1E2F" w:rsidRDefault="008F5EE6" w:rsidP="00B704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Søndag</w:t>
      </w:r>
      <w:r w:rsidR="0017425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10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september 2017</w:t>
      </w:r>
      <w:r w:rsidR="00B42FB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 w:rsidR="00B42FB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kl</w:t>
      </w:r>
      <w:proofErr w:type="spellEnd"/>
      <w:r w:rsidR="00B42FB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1000</w:t>
      </w:r>
    </w:p>
    <w:p w:rsidR="000A518B" w:rsidRPr="00EA1E2F" w:rsidRDefault="008F5EE6" w:rsidP="00C42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Sted: ikke f</w:t>
      </w:r>
      <w:r w:rsidR="002E0D1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astsatt men det blir i Stavanger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området</w:t>
      </w:r>
    </w:p>
    <w:p w:rsidR="006B291F" w:rsidRPr="00EA1E2F" w:rsidRDefault="006B291F" w:rsidP="006B291F">
      <w:pPr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4249F" w:rsidRPr="004E5E8B" w:rsidRDefault="00C4249F" w:rsidP="006B291F">
      <w:pPr>
        <w:jc w:val="center"/>
        <w:rPr>
          <w:rFonts w:ascii="Helvetica" w:eastAsia="Times New Roman" w:hAnsi="Helvetica" w:cs="Helvetica"/>
          <w:b/>
          <w:bCs/>
          <w:color w:val="141823"/>
          <w:sz w:val="24"/>
          <w:szCs w:val="24"/>
          <w:shd w:val="clear" w:color="auto" w:fill="FFFFFF"/>
          <w:lang w:val="en-US" w:eastAsia="nb-NO"/>
        </w:rPr>
      </w:pPr>
      <w:proofErr w:type="spellStart"/>
      <w:r w:rsidRPr="004E5E8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D</w:t>
      </w:r>
      <w:r w:rsidR="000A518B" w:rsidRPr="004E5E8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ommer</w:t>
      </w:r>
      <w:proofErr w:type="spellEnd"/>
      <w:r w:rsidR="000A518B" w:rsidRPr="004E5E8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:</w:t>
      </w:r>
      <w:r w:rsidR="00EC1F65" w:rsidRPr="004E5E8B">
        <w:rPr>
          <w:sz w:val="24"/>
          <w:szCs w:val="24"/>
          <w:lang w:val="en-US"/>
        </w:rPr>
        <w:t xml:space="preserve"> </w:t>
      </w:r>
      <w:r w:rsidR="00EC1F65" w:rsidRPr="00EA1E2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fldChar w:fldCharType="begin"/>
      </w:r>
      <w:r w:rsidR="00EC1F65" w:rsidRPr="004E5E8B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instrText xml:space="preserve"> HYPERLINK "https://www.facebook.com/alix.jauffret?ref=br_rs" </w:instrText>
      </w:r>
      <w:r w:rsidR="00EC1F65" w:rsidRPr="00EA1E2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fldChar w:fldCharType="separate"/>
      </w:r>
      <w:bookmarkStart w:id="0" w:name="_Hlt448639380"/>
      <w:bookmarkStart w:id="1" w:name="_Hlt448639381"/>
      <w:bookmarkStart w:id="2" w:name="_Hlt448639385"/>
      <w:bookmarkStart w:id="3" w:name="_Hlt448639414"/>
      <w:bookmarkEnd w:id="0"/>
      <w:bookmarkEnd w:id="1"/>
      <w:bookmarkEnd w:id="2"/>
      <w:bookmarkEnd w:id="3"/>
      <w:proofErr w:type="spellStart"/>
      <w:r w:rsidR="00E31119" w:rsidRPr="004E5E8B">
        <w:rPr>
          <w:rFonts w:ascii="Helvetica" w:eastAsia="Times New Roman" w:hAnsi="Helvetica" w:cs="Helvetica"/>
          <w:b/>
          <w:bCs/>
          <w:color w:val="141823"/>
          <w:sz w:val="24"/>
          <w:szCs w:val="24"/>
          <w:shd w:val="clear" w:color="auto" w:fill="FFFFFF"/>
          <w:lang w:val="en-US" w:eastAsia="nb-NO"/>
        </w:rPr>
        <w:t>Mrs</w:t>
      </w:r>
      <w:proofErr w:type="spellEnd"/>
      <w:r w:rsidR="00E31119" w:rsidRPr="004E5E8B">
        <w:rPr>
          <w:rFonts w:ascii="Helvetica" w:eastAsia="Times New Roman" w:hAnsi="Helvetica" w:cs="Helvetica"/>
          <w:b/>
          <w:bCs/>
          <w:color w:val="141823"/>
          <w:sz w:val="24"/>
          <w:szCs w:val="24"/>
          <w:shd w:val="clear" w:color="auto" w:fill="FFFFFF"/>
          <w:lang w:val="en-US" w:eastAsia="nb-NO"/>
        </w:rPr>
        <w:t xml:space="preserve"> </w:t>
      </w:r>
      <w:r w:rsidR="004E5E8B" w:rsidRPr="004E5E8B">
        <w:rPr>
          <w:rFonts w:ascii="Helvetica" w:eastAsia="Times New Roman" w:hAnsi="Helvetica" w:cs="Helvetica"/>
          <w:b/>
          <w:bCs/>
          <w:color w:val="141823"/>
          <w:sz w:val="24"/>
          <w:szCs w:val="24"/>
          <w:shd w:val="clear" w:color="auto" w:fill="FFFFFF"/>
          <w:lang w:val="en-US" w:eastAsia="nb-NO"/>
        </w:rPr>
        <w:t>Kirstie McM</w:t>
      </w:r>
      <w:r w:rsidR="004E5E8B">
        <w:rPr>
          <w:rFonts w:ascii="Helvetica" w:eastAsia="Times New Roman" w:hAnsi="Helvetica" w:cs="Helvetica"/>
          <w:b/>
          <w:bCs/>
          <w:color w:val="141823"/>
          <w:sz w:val="24"/>
          <w:szCs w:val="24"/>
          <w:shd w:val="clear" w:color="auto" w:fill="FFFFFF"/>
          <w:lang w:val="en-US" w:eastAsia="nb-NO"/>
        </w:rPr>
        <w:t>u</w:t>
      </w:r>
      <w:r w:rsidR="004E5E8B" w:rsidRPr="004E5E8B">
        <w:rPr>
          <w:rFonts w:ascii="Helvetica" w:eastAsia="Times New Roman" w:hAnsi="Helvetica" w:cs="Helvetica"/>
          <w:b/>
          <w:bCs/>
          <w:color w:val="141823"/>
          <w:sz w:val="24"/>
          <w:szCs w:val="24"/>
          <w:shd w:val="clear" w:color="auto" w:fill="FFFFFF"/>
          <w:lang w:val="en-US" w:eastAsia="nb-NO"/>
        </w:rPr>
        <w:t>rray</w:t>
      </w:r>
      <w:r w:rsidR="00E31119" w:rsidRPr="004E5E8B">
        <w:rPr>
          <w:rFonts w:ascii="Helvetica" w:eastAsia="Times New Roman" w:hAnsi="Helvetica" w:cs="Helvetica"/>
          <w:b/>
          <w:bCs/>
          <w:color w:val="141823"/>
          <w:sz w:val="24"/>
          <w:szCs w:val="24"/>
          <w:shd w:val="clear" w:color="auto" w:fill="FFFFFF"/>
          <w:lang w:val="en-US" w:eastAsia="nb-NO"/>
        </w:rPr>
        <w:t xml:space="preserve"> (Scotland)</w:t>
      </w:r>
    </w:p>
    <w:p w:rsidR="002E0D1E" w:rsidRPr="002E0D1E" w:rsidRDefault="00EC1F65" w:rsidP="001219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EA1E2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fldChar w:fldCharType="end"/>
      </w:r>
    </w:p>
    <w:p w:rsidR="000A518B" w:rsidRPr="00EA1E2F" w:rsidRDefault="000A518B" w:rsidP="001219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EA1E2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Påmelding og betaling </w:t>
      </w:r>
      <w:r w:rsidRPr="00EA1E2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via </w:t>
      </w:r>
      <w:r w:rsidRPr="00EA1E2F">
        <w:rPr>
          <w:rFonts w:ascii="Arial-BoldMT" w:hAnsi="Arial-BoldMT" w:cs="Arial-BoldMT"/>
          <w:b/>
          <w:bCs/>
          <w:color w:val="0000FF"/>
          <w:sz w:val="24"/>
          <w:szCs w:val="24"/>
        </w:rPr>
        <w:t xml:space="preserve">www.nkk.no </w:t>
      </w:r>
      <w:r w:rsidR="00E3111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innen 10. august 2017</w:t>
      </w:r>
    </w:p>
    <w:p w:rsidR="000A518B" w:rsidRPr="00EA1E2F" w:rsidRDefault="000A518B" w:rsidP="00C4249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EA1E2F">
        <w:rPr>
          <w:rFonts w:ascii="ArialMT" w:hAnsi="ArialMT" w:cs="ArialMT"/>
          <w:color w:val="000000"/>
          <w:sz w:val="24"/>
          <w:szCs w:val="24"/>
        </w:rPr>
        <w:t>Ut</w:t>
      </w:r>
      <w:r w:rsidR="00CF4E73" w:rsidRPr="00EA1E2F">
        <w:rPr>
          <w:rFonts w:ascii="ArialMT" w:hAnsi="ArialMT" w:cs="ArialMT"/>
          <w:color w:val="000000"/>
          <w:sz w:val="24"/>
          <w:szCs w:val="24"/>
        </w:rPr>
        <w:t xml:space="preserve">satt frist web: </w:t>
      </w:r>
      <w:r w:rsidR="00E31119">
        <w:rPr>
          <w:rFonts w:ascii="ArialMT" w:hAnsi="ArialMT" w:cs="ArialMT"/>
          <w:color w:val="000000"/>
          <w:sz w:val="24"/>
          <w:szCs w:val="24"/>
        </w:rPr>
        <w:t xml:space="preserve">24.august </w:t>
      </w:r>
      <w:proofErr w:type="gramStart"/>
      <w:r w:rsidR="00E31119">
        <w:rPr>
          <w:rFonts w:ascii="ArialMT" w:hAnsi="ArialMT" w:cs="ArialMT"/>
          <w:color w:val="000000"/>
          <w:sz w:val="24"/>
          <w:szCs w:val="24"/>
        </w:rPr>
        <w:t>2017</w:t>
      </w:r>
      <w:r w:rsidR="00CF4E73" w:rsidRPr="00EA1E2F">
        <w:rPr>
          <w:rFonts w:ascii="ArialMT" w:hAnsi="ArialMT" w:cs="ArialMT"/>
          <w:color w:val="000000"/>
          <w:sz w:val="24"/>
          <w:szCs w:val="24"/>
        </w:rPr>
        <w:t xml:space="preserve"> (</w:t>
      </w:r>
      <w:r w:rsidR="00482A2F">
        <w:rPr>
          <w:rFonts w:ascii="ArialMT" w:hAnsi="ArialMT" w:cs="ArialMT"/>
          <w:color w:val="000000"/>
          <w:sz w:val="24"/>
          <w:szCs w:val="24"/>
        </w:rPr>
        <w:t xml:space="preserve"> kr</w:t>
      </w:r>
      <w:proofErr w:type="gramEnd"/>
      <w:r w:rsidR="00482A2F">
        <w:rPr>
          <w:rFonts w:ascii="ArialMT" w:hAnsi="ArialMT" w:cs="ArialMT"/>
          <w:color w:val="000000"/>
          <w:sz w:val="24"/>
          <w:szCs w:val="24"/>
        </w:rPr>
        <w:t xml:space="preserve"> 50 i tillegg til</w:t>
      </w:r>
      <w:r w:rsidR="00CF4E73" w:rsidRPr="00EA1E2F">
        <w:rPr>
          <w:rFonts w:ascii="ArialMT" w:hAnsi="ArialMT" w:cs="ArialMT"/>
          <w:color w:val="000000"/>
          <w:sz w:val="24"/>
          <w:szCs w:val="24"/>
        </w:rPr>
        <w:t xml:space="preserve"> avgift)</w:t>
      </w:r>
    </w:p>
    <w:p w:rsidR="000B5E5A" w:rsidRPr="00EA1E2F" w:rsidRDefault="000B5E5A" w:rsidP="000B5E5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MT" w:hAnsi="ArialMT" w:cs="ArialMT"/>
          <w:color w:val="000000"/>
          <w:sz w:val="24"/>
          <w:szCs w:val="24"/>
        </w:rPr>
      </w:pPr>
      <w:r w:rsidRPr="00EA1E2F">
        <w:rPr>
          <w:rFonts w:ascii="ArialMT" w:hAnsi="ArialMT" w:cs="ArialMT"/>
          <w:color w:val="000000"/>
          <w:sz w:val="24"/>
          <w:szCs w:val="24"/>
        </w:rPr>
        <w:t>Manuell påmelding 10.august 2016 (</w:t>
      </w:r>
      <w:r w:rsidR="00482A2F">
        <w:rPr>
          <w:rFonts w:ascii="ArialMT" w:hAnsi="ArialMT" w:cs="ArialMT"/>
          <w:color w:val="000000"/>
          <w:sz w:val="24"/>
          <w:szCs w:val="24"/>
        </w:rPr>
        <w:t>kr 50</w:t>
      </w:r>
      <w:r w:rsidR="00EA1E2F">
        <w:rPr>
          <w:rFonts w:ascii="ArialMT" w:hAnsi="ArialMT" w:cs="ArialMT"/>
          <w:color w:val="000000"/>
          <w:sz w:val="24"/>
          <w:szCs w:val="24"/>
        </w:rPr>
        <w:t xml:space="preserve"> i tillegg til</w:t>
      </w:r>
      <w:r w:rsidRPr="00EA1E2F">
        <w:rPr>
          <w:rFonts w:ascii="ArialMT" w:hAnsi="ArialMT" w:cs="ArialMT"/>
          <w:color w:val="000000"/>
          <w:sz w:val="24"/>
          <w:szCs w:val="24"/>
        </w:rPr>
        <w:t xml:space="preserve"> avgift)</w:t>
      </w:r>
    </w:p>
    <w:p w:rsidR="005F2F09" w:rsidRPr="00EA1E2F" w:rsidRDefault="005F2F09" w:rsidP="00C42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A518B" w:rsidRPr="00EA1E2F" w:rsidRDefault="000A518B" w:rsidP="00C42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EA1E2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Utstillingsavgifter:</w:t>
      </w:r>
    </w:p>
    <w:p w:rsidR="00B848B3" w:rsidRPr="00EA1E2F" w:rsidRDefault="005F2F09" w:rsidP="00C424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EA1E2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Voksen / </w:t>
      </w:r>
      <w:proofErr w:type="gramStart"/>
      <w:r w:rsidRPr="00EA1E2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Veteran :</w:t>
      </w:r>
      <w:proofErr w:type="gramEnd"/>
      <w:r w:rsidRPr="00EA1E2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kr 375,- </w:t>
      </w:r>
    </w:p>
    <w:p w:rsidR="000A518B" w:rsidRPr="00EA1E2F" w:rsidRDefault="00482A2F" w:rsidP="00EA1E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Valp: kr 250</w:t>
      </w:r>
      <w:r w:rsidR="00EA1E2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,-</w:t>
      </w:r>
    </w:p>
    <w:p w:rsidR="000A518B" w:rsidRPr="00EA1E2F" w:rsidRDefault="000A518B" w:rsidP="00EA1E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EA1E2F">
        <w:rPr>
          <w:rFonts w:ascii="TimesNewRomanPSMT" w:hAnsi="TimesNewRomanPSMT" w:cs="TimesNewRomanPSMT"/>
          <w:color w:val="000000"/>
          <w:sz w:val="24"/>
          <w:szCs w:val="24"/>
        </w:rPr>
        <w:t>Halv pris fra og med tredje påmeldte hund fr</w:t>
      </w:r>
      <w:r w:rsidR="001578B0" w:rsidRPr="00EA1E2F">
        <w:rPr>
          <w:rFonts w:ascii="TimesNewRomanPSMT" w:hAnsi="TimesNewRomanPSMT" w:cs="TimesNewRomanPSMT"/>
          <w:color w:val="000000"/>
          <w:sz w:val="24"/>
          <w:szCs w:val="24"/>
        </w:rPr>
        <w:t>a samme eier</w:t>
      </w:r>
    </w:p>
    <w:p w:rsidR="00246C58" w:rsidRPr="00EA1E2F" w:rsidRDefault="000A518B" w:rsidP="00B704D7">
      <w:pPr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EA1E2F">
        <w:rPr>
          <w:rFonts w:ascii="TimesNewRomanPSMT" w:hAnsi="TimesNewRomanPSMT" w:cs="TimesNewRomanPSMT"/>
          <w:color w:val="000000"/>
          <w:sz w:val="24"/>
          <w:szCs w:val="24"/>
        </w:rPr>
        <w:t xml:space="preserve">Påmelding er bindene. </w:t>
      </w:r>
      <w:r w:rsidR="00246C58" w:rsidRPr="00EA1E2F">
        <w:rPr>
          <w:rFonts w:ascii="TimesNewRomanPSMT" w:hAnsi="TimesNewRomanPSMT" w:cs="TimesNewRomanPSMT"/>
          <w:color w:val="000000"/>
          <w:sz w:val="24"/>
          <w:szCs w:val="24"/>
        </w:rPr>
        <w:t xml:space="preserve">Gavepremier </w:t>
      </w:r>
      <w:proofErr w:type="spellStart"/>
      <w:r w:rsidR="00246C58" w:rsidRPr="00EA1E2F">
        <w:rPr>
          <w:rFonts w:ascii="TimesNewRomanPSMT" w:hAnsi="TimesNewRomanPSMT" w:cs="TimesNewRomanPSMT"/>
          <w:color w:val="000000"/>
          <w:sz w:val="24"/>
          <w:szCs w:val="24"/>
        </w:rPr>
        <w:t>evt</w:t>
      </w:r>
      <w:proofErr w:type="spellEnd"/>
      <w:r w:rsidR="00246C58" w:rsidRPr="00EA1E2F">
        <w:rPr>
          <w:rFonts w:ascii="TimesNewRomanPSMT" w:hAnsi="TimesNewRomanPSMT" w:cs="TimesNewRomanPSMT"/>
          <w:color w:val="000000"/>
          <w:sz w:val="24"/>
          <w:szCs w:val="24"/>
        </w:rPr>
        <w:t xml:space="preserve"> premier til lotteri tar vi gjerne i mot</w:t>
      </w:r>
      <w:r w:rsidR="00B42FB9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E40D45" w:rsidRDefault="00246C58" w:rsidP="00E40D45">
      <w:pPr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EA1E2F">
        <w:rPr>
          <w:rFonts w:ascii="TimesNewRomanPSMT" w:hAnsi="TimesNewRomanPSMT" w:cs="TimesNewRomanPSMT"/>
          <w:b/>
          <w:color w:val="000000"/>
          <w:sz w:val="24"/>
          <w:szCs w:val="24"/>
        </w:rPr>
        <w:t>Veteranparade</w:t>
      </w:r>
    </w:p>
    <w:p w:rsidR="00246C58" w:rsidRPr="00E40D45" w:rsidRDefault="00246C58" w:rsidP="00E40D45">
      <w:pPr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EA1E2F">
        <w:rPr>
          <w:rFonts w:ascii="TimesNewRomanPSMT" w:hAnsi="TimesNewRomanPSMT" w:cs="TimesNewRomanPSMT"/>
          <w:color w:val="000000"/>
          <w:sz w:val="24"/>
          <w:szCs w:val="24"/>
        </w:rPr>
        <w:t>Vi gjentar suksessen fra 2013</w:t>
      </w:r>
      <w:r w:rsidR="00E31119">
        <w:rPr>
          <w:rFonts w:ascii="TimesNewRomanPSMT" w:hAnsi="TimesNewRomanPSMT" w:cs="TimesNewRomanPSMT"/>
          <w:color w:val="000000"/>
          <w:sz w:val="24"/>
          <w:szCs w:val="24"/>
        </w:rPr>
        <w:t xml:space="preserve"> og 2016</w:t>
      </w:r>
      <w:r w:rsidRPr="00EA1E2F">
        <w:rPr>
          <w:rFonts w:ascii="TimesNewRomanPSMT" w:hAnsi="TimesNewRomanPSMT" w:cs="TimesNewRomanPSMT"/>
          <w:color w:val="000000"/>
          <w:sz w:val="24"/>
          <w:szCs w:val="24"/>
        </w:rPr>
        <w:t xml:space="preserve"> og inviterer veteraner til en flott parade.</w:t>
      </w:r>
      <w:r w:rsidR="005958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EA1E2F">
        <w:rPr>
          <w:rFonts w:ascii="TimesNewRomanPSMT" w:hAnsi="TimesNewRomanPSMT" w:cs="TimesNewRomanPSMT"/>
          <w:color w:val="000000"/>
          <w:sz w:val="24"/>
          <w:szCs w:val="24"/>
        </w:rPr>
        <w:t>En hund pr handler (de skal inn etter alder)</w:t>
      </w:r>
      <w:r w:rsidR="005F2F09" w:rsidRPr="00EA1E2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5F2F09" w:rsidRPr="00EA1E2F" w:rsidRDefault="002E0D1E" w:rsidP="00482A2F">
      <w:pPr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Påmelding innen 10.august 2017 til Eva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Førlandsås</w:t>
      </w:r>
      <w:proofErr w:type="spellEnd"/>
      <w:r w:rsidR="00B42FB9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hyperlink r:id="rId6" w:history="1">
        <w:r w:rsidR="00B42FB9" w:rsidRPr="001D78C9">
          <w:rPr>
            <w:rStyle w:val="Hyperkobling"/>
            <w:rFonts w:ascii="TimesNewRomanPSMT" w:hAnsi="TimesNewRomanPSMT" w:cs="TimesNewRomanPSMT"/>
            <w:sz w:val="24"/>
            <w:szCs w:val="24"/>
          </w:rPr>
          <w:t>evfoerla@online.no</w:t>
        </w:r>
      </w:hyperlink>
      <w:r w:rsidR="00B42F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B704D7" w:rsidRDefault="005F2F09" w:rsidP="00482A2F">
      <w:pPr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EA1E2F">
        <w:rPr>
          <w:rFonts w:ascii="TimesNewRomanPSMT" w:hAnsi="TimesNewRomanPSMT" w:cs="TimesNewRomanPSMT"/>
          <w:color w:val="000000"/>
          <w:sz w:val="24"/>
          <w:szCs w:val="24"/>
        </w:rPr>
        <w:t>Dette er ikke konkurra</w:t>
      </w:r>
      <w:r w:rsidR="00E40D45">
        <w:rPr>
          <w:rFonts w:ascii="TimesNewRomanPSMT" w:hAnsi="TimesNewRomanPSMT" w:cs="TimesNewRomanPSMT"/>
          <w:color w:val="000000"/>
          <w:sz w:val="24"/>
          <w:szCs w:val="24"/>
        </w:rPr>
        <w:t>nse så her kan alle delta som har hund som har fylt 8 år. D</w:t>
      </w:r>
      <w:r w:rsidR="006B291F" w:rsidRPr="00EA1E2F">
        <w:rPr>
          <w:rFonts w:ascii="TimesNewRomanPSMT" w:hAnsi="TimesNewRomanPSMT" w:cs="TimesNewRomanPSMT"/>
          <w:color w:val="000000"/>
          <w:sz w:val="24"/>
          <w:szCs w:val="24"/>
        </w:rPr>
        <w:t>et vil bli delt ut deltagergave</w:t>
      </w:r>
      <w:r w:rsidR="00EA1E2F">
        <w:rPr>
          <w:rFonts w:ascii="TimesNewRomanPSMT" w:hAnsi="TimesNewRomanPSMT" w:cs="TimesNewRomanPSMT"/>
          <w:color w:val="000000"/>
          <w:sz w:val="24"/>
          <w:szCs w:val="24"/>
        </w:rPr>
        <w:t>r og diplom</w:t>
      </w:r>
    </w:p>
    <w:p w:rsidR="00EA1E2F" w:rsidRDefault="00B704D7" w:rsidP="00482A2F">
      <w:pPr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Det vil bli lagt ut arrangement på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Facebook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der spørsmål kan stilles..</w:t>
      </w:r>
    </w:p>
    <w:p w:rsidR="0017425D" w:rsidRDefault="00595884" w:rsidP="0017425D">
      <w:pPr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Kontaktperson for utstillingen Siri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tlf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926 65 265 eller mail </w:t>
      </w:r>
      <w:hyperlink r:id="rId7" w:history="1">
        <w:r w:rsidRPr="007D66DE">
          <w:rPr>
            <w:rStyle w:val="Hyperkobling"/>
            <w:rFonts w:ascii="TimesNewRomanPSMT" w:hAnsi="TimesNewRomanPSMT" w:cs="TimesNewRomanPSMT"/>
            <w:sz w:val="24"/>
            <w:szCs w:val="24"/>
          </w:rPr>
          <w:t>siri.midthun@lyse.net</w:t>
        </w:r>
      </w:hyperlink>
      <w:r w:rsidR="001742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EA1E2F" w:rsidRPr="00EA1E2F" w:rsidRDefault="00EA1E2F" w:rsidP="00C4249F">
      <w:pPr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5F2F09" w:rsidRDefault="005F2F09" w:rsidP="00C4249F">
      <w:pPr>
        <w:jc w:val="center"/>
      </w:pPr>
    </w:p>
    <w:sectPr w:rsidR="005F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8B"/>
    <w:rsid w:val="00032AB8"/>
    <w:rsid w:val="00072F83"/>
    <w:rsid w:val="000A518B"/>
    <w:rsid w:val="000B5E5A"/>
    <w:rsid w:val="00121909"/>
    <w:rsid w:val="00132DD7"/>
    <w:rsid w:val="001578B0"/>
    <w:rsid w:val="0017425D"/>
    <w:rsid w:val="00210024"/>
    <w:rsid w:val="00246C58"/>
    <w:rsid w:val="002E0D1E"/>
    <w:rsid w:val="00482A2F"/>
    <w:rsid w:val="004E5E8B"/>
    <w:rsid w:val="00595884"/>
    <w:rsid w:val="005F2F09"/>
    <w:rsid w:val="006B291F"/>
    <w:rsid w:val="00874EDD"/>
    <w:rsid w:val="008F5EE6"/>
    <w:rsid w:val="00A057D4"/>
    <w:rsid w:val="00A43354"/>
    <w:rsid w:val="00A766ED"/>
    <w:rsid w:val="00AB555A"/>
    <w:rsid w:val="00B42FB9"/>
    <w:rsid w:val="00B704D7"/>
    <w:rsid w:val="00B848B3"/>
    <w:rsid w:val="00C4249F"/>
    <w:rsid w:val="00CB1B34"/>
    <w:rsid w:val="00CF4E73"/>
    <w:rsid w:val="00D01675"/>
    <w:rsid w:val="00D45235"/>
    <w:rsid w:val="00E31119"/>
    <w:rsid w:val="00E40D45"/>
    <w:rsid w:val="00EA1E2F"/>
    <w:rsid w:val="00EC1F65"/>
    <w:rsid w:val="00FA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C1F65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6D6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95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C1F65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6D6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9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ri.midthun@lyse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foerla@online.no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675D3CF3</Template>
  <TotalTime>3</TotalTime>
  <Pages>1</Pages>
  <Words>198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</dc:creator>
  <cp:lastModifiedBy>Siri Lill Midthun</cp:lastModifiedBy>
  <cp:revision>2</cp:revision>
  <cp:lastPrinted>2016-04-17T20:13:00Z</cp:lastPrinted>
  <dcterms:created xsi:type="dcterms:W3CDTF">2017-05-23T13:21:00Z</dcterms:created>
  <dcterms:modified xsi:type="dcterms:W3CDTF">2017-05-23T13:21:00Z</dcterms:modified>
</cp:coreProperties>
</file>